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3EA25" w14:textId="12196DDC" w:rsidR="004F245C" w:rsidRPr="006A42BC" w:rsidRDefault="00996994" w:rsidP="006A42BC">
      <w:pPr>
        <w:pStyle w:val="Golf-otsikko1"/>
      </w:pPr>
      <w:r w:rsidRPr="006A42BC">
        <w:rPr>
          <w:b/>
          <w:noProof/>
          <w:color w:val="828282"/>
          <w:spacing w:val="-2"/>
        </w:rPr>
        <w:drawing>
          <wp:anchor distT="0" distB="0" distL="114300" distR="114300" simplePos="0" relativeHeight="251659264" behindDoc="0" locked="0" layoutInCell="1" allowOverlap="1" wp14:anchorId="24ED3577" wp14:editId="23E9F465">
            <wp:simplePos x="0" y="0"/>
            <wp:positionH relativeFrom="margin">
              <wp:posOffset>4625340</wp:posOffset>
            </wp:positionH>
            <wp:positionV relativeFrom="paragraph">
              <wp:posOffset>-635</wp:posOffset>
            </wp:positionV>
            <wp:extent cx="1929458" cy="548640"/>
            <wp:effectExtent l="0" t="0" r="0" b="3810"/>
            <wp:wrapNone/>
            <wp:docPr id="2102956315" name="Kuva 210295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i_golf_by_golfliitto_rgb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5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65" w:rsidRPr="006A42BC">
        <w:t>TUOMARIRAPORTTI Golfliitto 2024</w:t>
      </w:r>
      <w:r w:rsidR="008D766E" w:rsidRPr="006A42BC">
        <w:t xml:space="preserve"> </w:t>
      </w:r>
    </w:p>
    <w:p w14:paraId="2A0C70A1" w14:textId="4582E0A2" w:rsidR="005E3B78" w:rsidRPr="006A42BC" w:rsidRDefault="00E93D65" w:rsidP="0070451F">
      <w:pPr>
        <w:pStyle w:val="Golf-otsikko3"/>
        <w:rPr>
          <w:rFonts w:asciiTheme="minorHAnsi" w:hAnsiTheme="minorHAnsi" w:cstheme="minorHAnsi"/>
          <w:spacing w:val="0"/>
          <w:lang w:val="fi-FI"/>
        </w:rPr>
      </w:pPr>
      <w:r w:rsidRPr="006A42BC">
        <w:rPr>
          <w:rFonts w:asciiTheme="minorHAnsi" w:hAnsiTheme="minorHAnsi" w:cstheme="minorHAnsi"/>
          <w:spacing w:val="0"/>
          <w:lang w:val="fi-FI"/>
        </w:rPr>
        <w:t xml:space="preserve">Täytä </w:t>
      </w:r>
      <w:r w:rsidR="0037004C" w:rsidRPr="006A42BC">
        <w:rPr>
          <w:rFonts w:asciiTheme="minorHAnsi" w:hAnsiTheme="minorHAnsi" w:cstheme="minorHAnsi"/>
          <w:spacing w:val="0"/>
          <w:lang w:val="fi-FI"/>
        </w:rPr>
        <w:t>kahden viikon sisällä kilpailun päättymisestä</w:t>
      </w:r>
      <w:r w:rsidRPr="006A42BC">
        <w:rPr>
          <w:rFonts w:asciiTheme="minorHAnsi" w:hAnsiTheme="minorHAnsi" w:cstheme="minorHAnsi"/>
          <w:spacing w:val="0"/>
          <w:lang w:val="fi-FI"/>
        </w:rPr>
        <w:t xml:space="preserve"> ja palauta se arto.teittinen@golf.fi</w:t>
      </w:r>
      <w:r w:rsidR="00AF3C5A" w:rsidRPr="006A42BC">
        <w:rPr>
          <w:rFonts w:asciiTheme="minorHAnsi" w:hAnsiTheme="minorHAnsi" w:cstheme="minorHAnsi"/>
          <w:spacing w:val="0"/>
          <w:lang w:val="fi-FI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3"/>
      </w:tblGrid>
      <w:tr w:rsidR="00AF3C5A" w:rsidRPr="00A055B3" w14:paraId="772BC952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899DCB5" w14:textId="1207980F" w:rsidR="00D530BC" w:rsidRPr="006A42BC" w:rsidRDefault="009674D9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 w:cstheme="minorHAnsi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 w:cstheme="minorHAnsi"/>
                <w:spacing w:val="0"/>
                <w:sz w:val="21"/>
                <w:lang w:val="fi-FI"/>
              </w:rPr>
              <w:t>Tuomari</w:t>
            </w:r>
            <w:r w:rsidR="00D530BC" w:rsidRPr="006A42BC">
              <w:rPr>
                <w:rFonts w:ascii="Arial Narrow" w:eastAsia="Times New Roman" w:hAnsi="Arial Narrow" w:cstheme="minorHAnsi"/>
                <w:spacing w:val="0"/>
                <w:sz w:val="21"/>
                <w:lang w:val="fi-FI"/>
              </w:rPr>
              <w:t>n nimi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87A46D4" w14:textId="060322E9" w:rsidR="00D530BC" w:rsidRPr="00A055B3" w:rsidRDefault="00D530BC" w:rsidP="00A055B3">
            <w:pPr>
              <w:pStyle w:val="Golf-teksti"/>
              <w:spacing w:after="0"/>
              <w:ind w:right="-108"/>
              <w:contextualSpacing/>
              <w:rPr>
                <w:rFonts w:ascii="Americane Cond" w:eastAsia="Times New Roman" w:hAnsi="Americane Cond"/>
                <w:spacing w:val="0"/>
                <w:sz w:val="21"/>
              </w:rPr>
            </w:pPr>
          </w:p>
        </w:tc>
      </w:tr>
      <w:tr w:rsidR="00E93D65" w:rsidRPr="00A055B3" w14:paraId="6B9E7A9B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0BEDAB" w14:textId="3C3B26FE" w:rsidR="00E93D65" w:rsidRPr="006A42BC" w:rsidRDefault="009674D9" w:rsidP="00E93D65">
            <w:pPr>
              <w:pStyle w:val="Golf-teksti"/>
              <w:spacing w:after="0"/>
              <w:contextualSpacing/>
              <w:rPr>
                <w:rFonts w:ascii="Arial Narrow" w:eastAsia="Times New Roman" w:hAnsi="Arial Narrow" w:cstheme="minorHAnsi"/>
                <w:spacing w:val="0"/>
                <w:sz w:val="18"/>
                <w:szCs w:val="18"/>
                <w:lang w:val="fi-FI"/>
              </w:rPr>
            </w:pPr>
            <w:r w:rsidRPr="006A42BC">
              <w:rPr>
                <w:rFonts w:ascii="Arial Narrow" w:eastAsia="Times New Roman" w:hAnsi="Arial Narrow" w:cstheme="minorHAnsi"/>
                <w:spacing w:val="0"/>
                <w:sz w:val="18"/>
                <w:szCs w:val="18"/>
                <w:lang w:val="fi-FI"/>
              </w:rPr>
              <w:t>Tuomarin yhteystiedot (email, puh.)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6609255" w14:textId="415EEEE8" w:rsidR="00E93D65" w:rsidRPr="00A055B3" w:rsidRDefault="00E93D65" w:rsidP="00E93D65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E93D65" w:rsidRPr="00A055B3" w14:paraId="3624D506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F5ECD49" w14:textId="6F6B378D" w:rsidR="00E93D65" w:rsidRPr="006A42BC" w:rsidRDefault="009674D9" w:rsidP="00E93D65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Kilpailun nimi ja päivämäärä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4A66319" w14:textId="756BF320" w:rsidR="00E93D65" w:rsidRPr="00A055B3" w:rsidRDefault="00E93D65" w:rsidP="00E93D65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E93D65" w:rsidRPr="00A055B3" w14:paraId="5E5C3C22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094A5E1" w14:textId="6533F15B" w:rsidR="00E93D65" w:rsidRPr="006A42BC" w:rsidRDefault="009674D9" w:rsidP="00E93D65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 xml:space="preserve">Pelimuoto (esim. 54 r. lp scr)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C66279C" w14:textId="7A6F49D8" w:rsidR="00E93D65" w:rsidRPr="00A055B3" w:rsidRDefault="00E93D65" w:rsidP="00E93D65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E93D65" w:rsidRPr="00A055B3" w14:paraId="3FA14312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0887394" w14:textId="3A4F346D" w:rsidR="00E93D65" w:rsidRPr="006A42BC" w:rsidRDefault="009674D9" w:rsidP="00E93D65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18"/>
                <w:szCs w:val="18"/>
                <w:highlight w:val="yellow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18"/>
                <w:szCs w:val="18"/>
                <w:lang w:val="fi-FI"/>
              </w:rPr>
              <w:t>Kilpailun taso (FT / FJT / Mid / tms.)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2A5F1DD" w14:textId="742B0F86" w:rsidR="00E93D65" w:rsidRPr="00936072" w:rsidRDefault="00E93D65" w:rsidP="00E93D65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highlight w:val="yellow"/>
                <w:lang w:val="fi-FI"/>
              </w:rPr>
            </w:pPr>
          </w:p>
        </w:tc>
      </w:tr>
      <w:tr w:rsidR="009674D9" w:rsidRPr="00A055B3" w14:paraId="27C0919A" w14:textId="77777777" w:rsidTr="00AE2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1877AD1" w14:textId="189D0E22" w:rsidR="009674D9" w:rsidRPr="006A42BC" w:rsidRDefault="009674D9" w:rsidP="009674D9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highlight w:val="yellow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Järjestävä seura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57F8290" w14:textId="77777777" w:rsidR="009674D9" w:rsidRPr="00A055B3" w:rsidRDefault="009674D9" w:rsidP="009674D9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9674D9" w:rsidRPr="00242A33" w14:paraId="65495461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E2D7C3D" w14:textId="096B1292" w:rsidR="009674D9" w:rsidRPr="006A42BC" w:rsidRDefault="009674D9" w:rsidP="009674D9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Pelatt</w:t>
            </w:r>
            <w:r w:rsidR="008175B0"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u</w:t>
            </w: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 xml:space="preserve"> kenttä, jos </w:t>
            </w:r>
            <w:r w:rsidR="008175B0"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vaihtoehtoja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716F0E4" w14:textId="1B3F266A" w:rsidR="009674D9" w:rsidRPr="00242A33" w:rsidRDefault="009674D9" w:rsidP="009674D9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9674D9" w:rsidRPr="00A055B3" w14:paraId="633BB11C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F80A27" w14:textId="7B954AF4" w:rsidR="009674D9" w:rsidRPr="006A42BC" w:rsidRDefault="00E1601A" w:rsidP="009674D9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</w:t>
            </w:r>
            <w:r w:rsidR="008175B0"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äytetyt tiipaikat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6A2ACB3" w14:textId="1785686B" w:rsidR="009674D9" w:rsidRPr="00A055B3" w:rsidRDefault="009674D9" w:rsidP="009674D9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E1601A" w:rsidRPr="00A055B3" w14:paraId="6A0B0A08" w14:textId="77777777" w:rsidTr="00A055B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5C68D28" w14:textId="7C2B3DC6" w:rsidR="00E1601A" w:rsidRPr="006A42BC" w:rsidRDefault="00E1601A" w:rsidP="00E1601A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Kilpailijamäärä (yht. / miehet / naiset)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F690B9A" w14:textId="2CE8D5B3" w:rsidR="00E1601A" w:rsidRPr="00A055B3" w:rsidRDefault="00E1601A" w:rsidP="00E1601A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</w:tbl>
    <w:p w14:paraId="54ACDA37" w14:textId="3B845B97" w:rsidR="00D530BC" w:rsidRPr="006A42BC" w:rsidRDefault="00A76240" w:rsidP="00927239">
      <w:pPr>
        <w:pStyle w:val="Golf-otsikko2"/>
        <w:rPr>
          <w:rFonts w:asciiTheme="minorHAnsi" w:hAnsiTheme="minorHAnsi" w:cstheme="minorHAnsi"/>
          <w:spacing w:val="0"/>
          <w:sz w:val="32"/>
        </w:rPr>
      </w:pPr>
      <w:r w:rsidRPr="006A42BC">
        <w:rPr>
          <w:rFonts w:asciiTheme="minorHAnsi" w:hAnsiTheme="minorHAnsi" w:cstheme="minorHAnsi"/>
          <w:spacing w:val="0"/>
          <w:sz w:val="32"/>
        </w:rPr>
        <w:t>TUOMARITEHTÄVÄT</w:t>
      </w:r>
      <w:r w:rsidR="00D530BC" w:rsidRPr="006A42BC">
        <w:rPr>
          <w:rFonts w:asciiTheme="minorHAnsi" w:hAnsiTheme="minorHAnsi" w:cstheme="minorHAnsi"/>
          <w:spacing w:val="0"/>
          <w:sz w:val="3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19"/>
      </w:tblGrid>
      <w:tr w:rsidR="00A76240" w:rsidRPr="00A055B3" w14:paraId="04020D90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6E978D6" w14:textId="5BAB6E1F" w:rsidR="00A76240" w:rsidRPr="006A42BC" w:rsidRDefault="00A76240" w:rsidP="00A76240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Kierroksen maksimiaika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15CD6756" w14:textId="77777777" w:rsidR="00A76240" w:rsidRPr="00A055B3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A76240" w:rsidRPr="00A055B3" w14:paraId="113ECB3C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40C803C" w14:textId="5AAC8AD4" w:rsidR="00A76240" w:rsidRPr="006A42BC" w:rsidRDefault="00A76240" w:rsidP="00A76240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Kommentit pelinopeuden sujuvuudesta tai ongelmista? (hitaita ryhmiä, ruuhkautuva tii, tms.)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25DAA495" w14:textId="77777777" w:rsidR="00A76240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2CB157EF" w14:textId="77777777" w:rsidR="00A76240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21D34494" w14:textId="77777777" w:rsidR="00A76240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6C94AB25" w14:textId="77777777" w:rsidR="00A76240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4621D448" w14:textId="77777777" w:rsidR="00A76240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6EA02881" w14:textId="77777777" w:rsidR="00A76240" w:rsidRPr="00A055B3" w:rsidRDefault="00A76240" w:rsidP="00A76240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367EC393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7BFFE8" w14:textId="003E7483" w:rsidR="008175B0" w:rsidRPr="006A42BC" w:rsidRDefault="008175B0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  <w:t>Paljonko rajoja maalattiin?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0A37501D" w14:textId="77777777" w:rsidR="008175B0" w:rsidRPr="00A055B3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561B69F0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C8E1F32" w14:textId="3228572A" w:rsidR="008175B0" w:rsidRPr="006A42BC" w:rsidRDefault="008175B0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Siirtosäännön mitta, jos oli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03483516" w14:textId="53523A2A" w:rsidR="008175B0" w:rsidRPr="00A055B3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355A7" w:rsidRPr="00A055B3" w14:paraId="21C5A6E7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71B3958" w14:textId="23E883CD" w:rsidR="008355A7" w:rsidRPr="006A42BC" w:rsidRDefault="008355A7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Kommentit kentän kunnosta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5FEC039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78B492D2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155D87E8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410DD21C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6C1BB795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5A73A674" w14:textId="77777777" w:rsidR="008355A7" w:rsidRDefault="008355A7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13D98C00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060EEE4" w14:textId="1A47B47A" w:rsidR="008175B0" w:rsidRPr="006A42BC" w:rsidRDefault="008175B0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Kommentit paikallissäännöistä (Erikoisuudet kentällä, muut mainitsemisen arvoiset seikat)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6F881EEC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18FB3DF1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57A2CA23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53E12F23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4DFC2A4A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4A3753E6" w14:textId="148E3E4B" w:rsidR="008175B0" w:rsidRPr="00A055B3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19D4FC5B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25BAB3B" w14:textId="24B2AE8C" w:rsidR="008175B0" w:rsidRPr="006A42BC" w:rsidRDefault="0037004C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highlight w:val="yellow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Merkittävimmät sääntötilanteet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054BED80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3C050C02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30208932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78772BF8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11E3511F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513DD04A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1B6AF834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04A30255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34F2F0C8" w14:textId="77777777" w:rsidR="0037004C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781A9E3A" w14:textId="7E349D67" w:rsidR="0037004C" w:rsidRPr="00A055B3" w:rsidRDefault="0037004C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0AEDBBB1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751E114D" w14:textId="747A266D" w:rsidR="008175B0" w:rsidRPr="006A42BC" w:rsidRDefault="00A76240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  <w:t>Käytetty kokonaisaika (päivät</w:t>
            </w:r>
            <w:r w:rsidR="00AB5486"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  <w:t xml:space="preserve"> lkm</w:t>
            </w:r>
            <w:r w:rsidRPr="006A42BC">
              <w:rPr>
                <w:rFonts w:ascii="Arial Narrow" w:eastAsia="Times New Roman" w:hAnsi="Arial Narrow"/>
                <w:bCs/>
                <w:spacing w:val="0"/>
                <w:sz w:val="21"/>
                <w:lang w:val="fi-FI"/>
              </w:rPr>
              <w:t xml:space="preserve"> ja tunnit)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DAB6C7B" w14:textId="77777777" w:rsidR="008175B0" w:rsidRPr="00A055B3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  <w:tr w:rsidR="008175B0" w:rsidRPr="00A055B3" w14:paraId="6E987391" w14:textId="77777777" w:rsidTr="008175B0">
        <w:trPr>
          <w:trHeight w:val="397"/>
        </w:trPr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F6D497B" w14:textId="624C1016" w:rsidR="008175B0" w:rsidRPr="006A42BC" w:rsidRDefault="00A76240" w:rsidP="00A055B3">
            <w:pPr>
              <w:pStyle w:val="Golf-teksti"/>
              <w:spacing w:after="0"/>
              <w:contextualSpacing/>
              <w:rPr>
                <w:rFonts w:ascii="Arial Narrow" w:eastAsia="Times New Roman" w:hAnsi="Arial Narrow"/>
                <w:spacing w:val="0"/>
                <w:sz w:val="21"/>
                <w:lang w:val="fi-FI"/>
              </w:rPr>
            </w:pPr>
            <w:r w:rsidRPr="006A42BC">
              <w:rPr>
                <w:rFonts w:ascii="Arial Narrow" w:eastAsia="Times New Roman" w:hAnsi="Arial Narrow"/>
                <w:spacing w:val="0"/>
                <w:sz w:val="21"/>
                <w:lang w:val="fi-FI"/>
              </w:rPr>
              <w:t>Muut kommentit tapahtumasta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F34329F" w14:textId="77777777" w:rsidR="008175B0" w:rsidRDefault="008175B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24BE6A95" w14:textId="77777777" w:rsidR="00A76240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2FA1DA5A" w14:textId="77777777" w:rsidR="00A76240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61D3D71C" w14:textId="77777777" w:rsidR="00A76240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195CCA00" w14:textId="77777777" w:rsidR="00A76240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75DCD1DD" w14:textId="77777777" w:rsidR="00A76240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  <w:p w14:paraId="2DA0A0A6" w14:textId="1B11F42F" w:rsidR="00A76240" w:rsidRPr="00A055B3" w:rsidRDefault="00A76240" w:rsidP="00A055B3">
            <w:pPr>
              <w:pStyle w:val="Golf-teksti"/>
              <w:spacing w:after="0"/>
              <w:contextualSpacing/>
              <w:rPr>
                <w:rFonts w:ascii="Americane Cond" w:eastAsia="Times New Roman" w:hAnsi="Americane Cond"/>
                <w:spacing w:val="0"/>
                <w:sz w:val="21"/>
                <w:lang w:val="fi-FI"/>
              </w:rPr>
            </w:pPr>
          </w:p>
        </w:tc>
      </w:tr>
    </w:tbl>
    <w:p w14:paraId="0D0B940D" w14:textId="77777777" w:rsidR="003B57F0" w:rsidRPr="00A055B3" w:rsidRDefault="003B57F0" w:rsidP="008355A7">
      <w:pPr>
        <w:pStyle w:val="Golf-otsikko2"/>
        <w:rPr>
          <w:rFonts w:ascii="Americane Cond" w:hAnsi="Americane Cond"/>
          <w:spacing w:val="0"/>
          <w:sz w:val="36"/>
        </w:rPr>
      </w:pPr>
    </w:p>
    <w:sectPr w:rsidR="003B57F0" w:rsidRPr="00A055B3" w:rsidSect="00F80E00">
      <w:headerReference w:type="default" r:id="rId11"/>
      <w:footerReference w:type="default" r:id="rId12"/>
      <w:pgSz w:w="11906" w:h="16838" w:code="9"/>
      <w:pgMar w:top="818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89FB5" w14:textId="77777777" w:rsidR="00F80E00" w:rsidRDefault="00F80E00" w:rsidP="00A6281D">
      <w:r>
        <w:separator/>
      </w:r>
    </w:p>
  </w:endnote>
  <w:endnote w:type="continuationSeparator" w:id="0">
    <w:p w14:paraId="76E73BE8" w14:textId="77777777" w:rsidR="00F80E00" w:rsidRDefault="00F80E00" w:rsidP="00A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e Cond">
    <w:panose1 w:val="020B0506040000000000"/>
    <w:charset w:val="00"/>
    <w:family w:val="swiss"/>
    <w:notTrueType/>
    <w:pitch w:val="variable"/>
    <w:sig w:usb0="A00000AF" w:usb1="5000603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CCD1" w14:textId="3ED18A9D" w:rsidR="00734C5B" w:rsidRPr="003D081D" w:rsidRDefault="00734C5B" w:rsidP="00A45AF5">
    <w:pPr>
      <w:tabs>
        <w:tab w:val="left" w:pos="6645"/>
      </w:tabs>
      <w:autoSpaceDE w:val="0"/>
      <w:autoSpaceDN w:val="0"/>
      <w:adjustRightInd w:val="0"/>
      <w:spacing w:after="0" w:line="200" w:lineRule="exact"/>
      <w:ind w:left="-1418"/>
      <w:rPr>
        <w:b/>
        <w:color w:val="828282"/>
        <w:spacing w:val="-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00C73" w14:textId="77777777" w:rsidR="00F80E00" w:rsidRDefault="00F80E00" w:rsidP="00A6281D">
      <w:r>
        <w:separator/>
      </w:r>
    </w:p>
  </w:footnote>
  <w:footnote w:type="continuationSeparator" w:id="0">
    <w:p w14:paraId="763C0EA7" w14:textId="77777777" w:rsidR="00F80E00" w:rsidRDefault="00F80E00" w:rsidP="00A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9836" w14:textId="584F8782" w:rsidR="00712FA8" w:rsidRPr="00A45BCE" w:rsidRDefault="00712FA8" w:rsidP="000135F7">
    <w:pPr>
      <w:pStyle w:val="Yltunniste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8460E"/>
    <w:multiLevelType w:val="hybridMultilevel"/>
    <w:tmpl w:val="3782F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0D80"/>
    <w:multiLevelType w:val="hybridMultilevel"/>
    <w:tmpl w:val="C1F21710"/>
    <w:lvl w:ilvl="0" w:tplc="1EC8508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2C5D"/>
    <w:multiLevelType w:val="hybridMultilevel"/>
    <w:tmpl w:val="8E8E4D02"/>
    <w:lvl w:ilvl="0" w:tplc="85188D5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417A"/>
    <w:multiLevelType w:val="hybridMultilevel"/>
    <w:tmpl w:val="43568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4DD4"/>
    <w:multiLevelType w:val="hybridMultilevel"/>
    <w:tmpl w:val="034E435A"/>
    <w:lvl w:ilvl="0" w:tplc="41A0EDD0">
      <w:start w:val="1"/>
      <w:numFmt w:val="bullet"/>
      <w:pStyle w:val="Golf-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8560">
    <w:abstractNumId w:val="3"/>
  </w:num>
  <w:num w:numId="2" w16cid:durableId="1859660422">
    <w:abstractNumId w:val="4"/>
  </w:num>
  <w:num w:numId="3" w16cid:durableId="1719940083">
    <w:abstractNumId w:val="1"/>
  </w:num>
  <w:num w:numId="4" w16cid:durableId="285544144">
    <w:abstractNumId w:val="2"/>
  </w:num>
  <w:num w:numId="5" w16cid:durableId="82694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2C"/>
    <w:rsid w:val="0000369E"/>
    <w:rsid w:val="000106D9"/>
    <w:rsid w:val="000135F7"/>
    <w:rsid w:val="00024572"/>
    <w:rsid w:val="00032643"/>
    <w:rsid w:val="00042B62"/>
    <w:rsid w:val="00045C74"/>
    <w:rsid w:val="0004652A"/>
    <w:rsid w:val="000514B3"/>
    <w:rsid w:val="00056535"/>
    <w:rsid w:val="00066460"/>
    <w:rsid w:val="00067969"/>
    <w:rsid w:val="0007439B"/>
    <w:rsid w:val="00077FDD"/>
    <w:rsid w:val="000834B3"/>
    <w:rsid w:val="00083B47"/>
    <w:rsid w:val="00084870"/>
    <w:rsid w:val="00084A68"/>
    <w:rsid w:val="00085345"/>
    <w:rsid w:val="00087836"/>
    <w:rsid w:val="00094327"/>
    <w:rsid w:val="00095727"/>
    <w:rsid w:val="000E1AB1"/>
    <w:rsid w:val="000E5D4E"/>
    <w:rsid w:val="000E603D"/>
    <w:rsid w:val="000F152B"/>
    <w:rsid w:val="00102513"/>
    <w:rsid w:val="001053D2"/>
    <w:rsid w:val="00137872"/>
    <w:rsid w:val="001461A5"/>
    <w:rsid w:val="0015641F"/>
    <w:rsid w:val="001632A2"/>
    <w:rsid w:val="00163B5E"/>
    <w:rsid w:val="0017021F"/>
    <w:rsid w:val="001836E8"/>
    <w:rsid w:val="0019015F"/>
    <w:rsid w:val="00194566"/>
    <w:rsid w:val="00195C54"/>
    <w:rsid w:val="001A32CA"/>
    <w:rsid w:val="001A6416"/>
    <w:rsid w:val="001B7CC7"/>
    <w:rsid w:val="001C659E"/>
    <w:rsid w:val="001D40B8"/>
    <w:rsid w:val="001E007F"/>
    <w:rsid w:val="001E0C15"/>
    <w:rsid w:val="001E6094"/>
    <w:rsid w:val="001F3B99"/>
    <w:rsid w:val="00200139"/>
    <w:rsid w:val="00215776"/>
    <w:rsid w:val="00220F0A"/>
    <w:rsid w:val="00242A33"/>
    <w:rsid w:val="00245A14"/>
    <w:rsid w:val="00247C45"/>
    <w:rsid w:val="00247E9D"/>
    <w:rsid w:val="00255CF8"/>
    <w:rsid w:val="00263922"/>
    <w:rsid w:val="00263FB0"/>
    <w:rsid w:val="002713E7"/>
    <w:rsid w:val="0027662C"/>
    <w:rsid w:val="00281486"/>
    <w:rsid w:val="002906B6"/>
    <w:rsid w:val="0029294C"/>
    <w:rsid w:val="00294301"/>
    <w:rsid w:val="0029539C"/>
    <w:rsid w:val="002A3B46"/>
    <w:rsid w:val="002A76D0"/>
    <w:rsid w:val="002B32CF"/>
    <w:rsid w:val="002D6F33"/>
    <w:rsid w:val="002E664D"/>
    <w:rsid w:val="002F18F0"/>
    <w:rsid w:val="002F4982"/>
    <w:rsid w:val="002F648E"/>
    <w:rsid w:val="003016D0"/>
    <w:rsid w:val="00307C9D"/>
    <w:rsid w:val="00310F90"/>
    <w:rsid w:val="00313A4E"/>
    <w:rsid w:val="003239ED"/>
    <w:rsid w:val="003279F2"/>
    <w:rsid w:val="00332D14"/>
    <w:rsid w:val="00356481"/>
    <w:rsid w:val="00364911"/>
    <w:rsid w:val="0036682C"/>
    <w:rsid w:val="0037004C"/>
    <w:rsid w:val="003705DC"/>
    <w:rsid w:val="00381951"/>
    <w:rsid w:val="003858B7"/>
    <w:rsid w:val="003872A4"/>
    <w:rsid w:val="00393A1B"/>
    <w:rsid w:val="003956ED"/>
    <w:rsid w:val="003968C6"/>
    <w:rsid w:val="00396CF6"/>
    <w:rsid w:val="003A7275"/>
    <w:rsid w:val="003B0DF2"/>
    <w:rsid w:val="003B1D95"/>
    <w:rsid w:val="003B57F0"/>
    <w:rsid w:val="003C0EF2"/>
    <w:rsid w:val="003D081D"/>
    <w:rsid w:val="003D1DDD"/>
    <w:rsid w:val="003D611D"/>
    <w:rsid w:val="003E2A13"/>
    <w:rsid w:val="003E42B8"/>
    <w:rsid w:val="003F3A3B"/>
    <w:rsid w:val="003F59EC"/>
    <w:rsid w:val="0040724E"/>
    <w:rsid w:val="00411900"/>
    <w:rsid w:val="004125CA"/>
    <w:rsid w:val="00415583"/>
    <w:rsid w:val="0041674D"/>
    <w:rsid w:val="00421361"/>
    <w:rsid w:val="00422111"/>
    <w:rsid w:val="00422CA3"/>
    <w:rsid w:val="00431C72"/>
    <w:rsid w:val="00433DD9"/>
    <w:rsid w:val="004429CC"/>
    <w:rsid w:val="00444AA3"/>
    <w:rsid w:val="004533D6"/>
    <w:rsid w:val="00456604"/>
    <w:rsid w:val="00461F7F"/>
    <w:rsid w:val="00462171"/>
    <w:rsid w:val="00472696"/>
    <w:rsid w:val="00473603"/>
    <w:rsid w:val="00475010"/>
    <w:rsid w:val="00475DDA"/>
    <w:rsid w:val="00476439"/>
    <w:rsid w:val="0048407C"/>
    <w:rsid w:val="004A6513"/>
    <w:rsid w:val="004A6C32"/>
    <w:rsid w:val="004B0968"/>
    <w:rsid w:val="004C285A"/>
    <w:rsid w:val="004C3177"/>
    <w:rsid w:val="004C4AAE"/>
    <w:rsid w:val="004D7F27"/>
    <w:rsid w:val="004E0CBA"/>
    <w:rsid w:val="004E60D1"/>
    <w:rsid w:val="004F0380"/>
    <w:rsid w:val="004F245C"/>
    <w:rsid w:val="004F49F2"/>
    <w:rsid w:val="00503C68"/>
    <w:rsid w:val="005169A5"/>
    <w:rsid w:val="00521FC1"/>
    <w:rsid w:val="00525E51"/>
    <w:rsid w:val="005263A2"/>
    <w:rsid w:val="00536F05"/>
    <w:rsid w:val="00537D46"/>
    <w:rsid w:val="00541F7F"/>
    <w:rsid w:val="00543393"/>
    <w:rsid w:val="0054497D"/>
    <w:rsid w:val="0054635E"/>
    <w:rsid w:val="00555116"/>
    <w:rsid w:val="00562F30"/>
    <w:rsid w:val="00564A01"/>
    <w:rsid w:val="005720F5"/>
    <w:rsid w:val="00590E68"/>
    <w:rsid w:val="005A1459"/>
    <w:rsid w:val="005A5287"/>
    <w:rsid w:val="005A5583"/>
    <w:rsid w:val="005B0D6E"/>
    <w:rsid w:val="005B7700"/>
    <w:rsid w:val="005C0E28"/>
    <w:rsid w:val="005C4433"/>
    <w:rsid w:val="005C57E6"/>
    <w:rsid w:val="005D2DC8"/>
    <w:rsid w:val="005D46FE"/>
    <w:rsid w:val="005E0C77"/>
    <w:rsid w:val="005E3B78"/>
    <w:rsid w:val="005F3725"/>
    <w:rsid w:val="00603C40"/>
    <w:rsid w:val="00603D85"/>
    <w:rsid w:val="00614932"/>
    <w:rsid w:val="00621A14"/>
    <w:rsid w:val="00624525"/>
    <w:rsid w:val="00627448"/>
    <w:rsid w:val="006317FA"/>
    <w:rsid w:val="00631F55"/>
    <w:rsid w:val="0064372C"/>
    <w:rsid w:val="0065426F"/>
    <w:rsid w:val="006640B4"/>
    <w:rsid w:val="00664B65"/>
    <w:rsid w:val="006720CE"/>
    <w:rsid w:val="00680983"/>
    <w:rsid w:val="00687D5A"/>
    <w:rsid w:val="00691632"/>
    <w:rsid w:val="006925FB"/>
    <w:rsid w:val="006941F8"/>
    <w:rsid w:val="006A1803"/>
    <w:rsid w:val="006A3AAC"/>
    <w:rsid w:val="006A42BC"/>
    <w:rsid w:val="006C2E46"/>
    <w:rsid w:val="006C44C0"/>
    <w:rsid w:val="006C4ADA"/>
    <w:rsid w:val="006E0009"/>
    <w:rsid w:val="006E607D"/>
    <w:rsid w:val="006F2C7C"/>
    <w:rsid w:val="00701973"/>
    <w:rsid w:val="0070451F"/>
    <w:rsid w:val="00712FA8"/>
    <w:rsid w:val="00714303"/>
    <w:rsid w:val="007247A7"/>
    <w:rsid w:val="00734C5B"/>
    <w:rsid w:val="007561B3"/>
    <w:rsid w:val="0076096D"/>
    <w:rsid w:val="00761CE8"/>
    <w:rsid w:val="00770C78"/>
    <w:rsid w:val="0077269C"/>
    <w:rsid w:val="00773063"/>
    <w:rsid w:val="007734BD"/>
    <w:rsid w:val="00777592"/>
    <w:rsid w:val="00780553"/>
    <w:rsid w:val="00791BD4"/>
    <w:rsid w:val="00792642"/>
    <w:rsid w:val="00796996"/>
    <w:rsid w:val="007A07E0"/>
    <w:rsid w:val="007A388B"/>
    <w:rsid w:val="007B0FF0"/>
    <w:rsid w:val="007C5030"/>
    <w:rsid w:val="007D147F"/>
    <w:rsid w:val="007D66A3"/>
    <w:rsid w:val="007E13CA"/>
    <w:rsid w:val="007E507C"/>
    <w:rsid w:val="007F29D7"/>
    <w:rsid w:val="008120F8"/>
    <w:rsid w:val="008134C4"/>
    <w:rsid w:val="008175B0"/>
    <w:rsid w:val="00820E7C"/>
    <w:rsid w:val="00830F5C"/>
    <w:rsid w:val="00831052"/>
    <w:rsid w:val="008355A7"/>
    <w:rsid w:val="008536A8"/>
    <w:rsid w:val="00855F83"/>
    <w:rsid w:val="00874375"/>
    <w:rsid w:val="008744BE"/>
    <w:rsid w:val="008751B7"/>
    <w:rsid w:val="00884924"/>
    <w:rsid w:val="008900F1"/>
    <w:rsid w:val="008A061A"/>
    <w:rsid w:val="008A4445"/>
    <w:rsid w:val="008B22BD"/>
    <w:rsid w:val="008C6601"/>
    <w:rsid w:val="008D347C"/>
    <w:rsid w:val="008D6F44"/>
    <w:rsid w:val="008D766E"/>
    <w:rsid w:val="008D7F3A"/>
    <w:rsid w:val="008E047F"/>
    <w:rsid w:val="008E0D27"/>
    <w:rsid w:val="008E1C1C"/>
    <w:rsid w:val="008F270B"/>
    <w:rsid w:val="00900624"/>
    <w:rsid w:val="009050E7"/>
    <w:rsid w:val="009110B5"/>
    <w:rsid w:val="009175A4"/>
    <w:rsid w:val="00920982"/>
    <w:rsid w:val="00927239"/>
    <w:rsid w:val="00931A06"/>
    <w:rsid w:val="00932579"/>
    <w:rsid w:val="009331CC"/>
    <w:rsid w:val="0093405F"/>
    <w:rsid w:val="00936072"/>
    <w:rsid w:val="009540D5"/>
    <w:rsid w:val="00954101"/>
    <w:rsid w:val="009601B4"/>
    <w:rsid w:val="00960EBE"/>
    <w:rsid w:val="00966DBD"/>
    <w:rsid w:val="009674D9"/>
    <w:rsid w:val="00971B49"/>
    <w:rsid w:val="0097692D"/>
    <w:rsid w:val="009820F1"/>
    <w:rsid w:val="009873D6"/>
    <w:rsid w:val="00991973"/>
    <w:rsid w:val="00995D31"/>
    <w:rsid w:val="00996994"/>
    <w:rsid w:val="009A2955"/>
    <w:rsid w:val="009A4E59"/>
    <w:rsid w:val="009C5138"/>
    <w:rsid w:val="009C572F"/>
    <w:rsid w:val="009C5FAA"/>
    <w:rsid w:val="009D43C9"/>
    <w:rsid w:val="009E1C41"/>
    <w:rsid w:val="009E2659"/>
    <w:rsid w:val="009E277C"/>
    <w:rsid w:val="009E3744"/>
    <w:rsid w:val="009E6969"/>
    <w:rsid w:val="00A01B2D"/>
    <w:rsid w:val="00A055B3"/>
    <w:rsid w:val="00A06465"/>
    <w:rsid w:val="00A312B1"/>
    <w:rsid w:val="00A334AC"/>
    <w:rsid w:val="00A346DF"/>
    <w:rsid w:val="00A347D1"/>
    <w:rsid w:val="00A45AF5"/>
    <w:rsid w:val="00A45BCE"/>
    <w:rsid w:val="00A46E50"/>
    <w:rsid w:val="00A47FB1"/>
    <w:rsid w:val="00A54B80"/>
    <w:rsid w:val="00A569FA"/>
    <w:rsid w:val="00A60D95"/>
    <w:rsid w:val="00A6281D"/>
    <w:rsid w:val="00A715FC"/>
    <w:rsid w:val="00A76240"/>
    <w:rsid w:val="00AA0F68"/>
    <w:rsid w:val="00AA5E90"/>
    <w:rsid w:val="00AB0A8A"/>
    <w:rsid w:val="00AB5486"/>
    <w:rsid w:val="00AB5AC1"/>
    <w:rsid w:val="00AC542D"/>
    <w:rsid w:val="00AC5986"/>
    <w:rsid w:val="00AD3348"/>
    <w:rsid w:val="00AE59F1"/>
    <w:rsid w:val="00AF3C5A"/>
    <w:rsid w:val="00AF4CFD"/>
    <w:rsid w:val="00B01424"/>
    <w:rsid w:val="00B02D1F"/>
    <w:rsid w:val="00B06F20"/>
    <w:rsid w:val="00B1036C"/>
    <w:rsid w:val="00B1608E"/>
    <w:rsid w:val="00B2089D"/>
    <w:rsid w:val="00B21A47"/>
    <w:rsid w:val="00B31180"/>
    <w:rsid w:val="00B35935"/>
    <w:rsid w:val="00B40F09"/>
    <w:rsid w:val="00B4656D"/>
    <w:rsid w:val="00B5099E"/>
    <w:rsid w:val="00B63470"/>
    <w:rsid w:val="00B65974"/>
    <w:rsid w:val="00B7260E"/>
    <w:rsid w:val="00B72B43"/>
    <w:rsid w:val="00B75457"/>
    <w:rsid w:val="00BB1190"/>
    <w:rsid w:val="00BB2153"/>
    <w:rsid w:val="00BB4854"/>
    <w:rsid w:val="00BD3CD0"/>
    <w:rsid w:val="00BF1C78"/>
    <w:rsid w:val="00BF2CFD"/>
    <w:rsid w:val="00BF5CCB"/>
    <w:rsid w:val="00C027FC"/>
    <w:rsid w:val="00C05BA5"/>
    <w:rsid w:val="00C061BF"/>
    <w:rsid w:val="00C15248"/>
    <w:rsid w:val="00C51068"/>
    <w:rsid w:val="00C51855"/>
    <w:rsid w:val="00C5417D"/>
    <w:rsid w:val="00C57538"/>
    <w:rsid w:val="00C606FA"/>
    <w:rsid w:val="00C66718"/>
    <w:rsid w:val="00C67A99"/>
    <w:rsid w:val="00C7298E"/>
    <w:rsid w:val="00C7435C"/>
    <w:rsid w:val="00C750FA"/>
    <w:rsid w:val="00C75AD1"/>
    <w:rsid w:val="00C763B0"/>
    <w:rsid w:val="00C86901"/>
    <w:rsid w:val="00C87FC7"/>
    <w:rsid w:val="00C90455"/>
    <w:rsid w:val="00C90773"/>
    <w:rsid w:val="00C907EB"/>
    <w:rsid w:val="00C929E2"/>
    <w:rsid w:val="00C95048"/>
    <w:rsid w:val="00C966B6"/>
    <w:rsid w:val="00C96C6B"/>
    <w:rsid w:val="00CA77AF"/>
    <w:rsid w:val="00CB268D"/>
    <w:rsid w:val="00CD460B"/>
    <w:rsid w:val="00CE1D7C"/>
    <w:rsid w:val="00CE2AA0"/>
    <w:rsid w:val="00D014E4"/>
    <w:rsid w:val="00D149ED"/>
    <w:rsid w:val="00D17C6D"/>
    <w:rsid w:val="00D22740"/>
    <w:rsid w:val="00D3008F"/>
    <w:rsid w:val="00D31A20"/>
    <w:rsid w:val="00D33535"/>
    <w:rsid w:val="00D3509C"/>
    <w:rsid w:val="00D41367"/>
    <w:rsid w:val="00D530BC"/>
    <w:rsid w:val="00D56BAC"/>
    <w:rsid w:val="00D63BFF"/>
    <w:rsid w:val="00DA2427"/>
    <w:rsid w:val="00DB45BB"/>
    <w:rsid w:val="00DB7C89"/>
    <w:rsid w:val="00DC04F0"/>
    <w:rsid w:val="00DC32B6"/>
    <w:rsid w:val="00DC5D3F"/>
    <w:rsid w:val="00DD069B"/>
    <w:rsid w:val="00DD19D3"/>
    <w:rsid w:val="00DD2C80"/>
    <w:rsid w:val="00DD571C"/>
    <w:rsid w:val="00DD698A"/>
    <w:rsid w:val="00DD71EF"/>
    <w:rsid w:val="00DD76DA"/>
    <w:rsid w:val="00DE3555"/>
    <w:rsid w:val="00DE44CE"/>
    <w:rsid w:val="00DE49F0"/>
    <w:rsid w:val="00DE57FD"/>
    <w:rsid w:val="00DE68D6"/>
    <w:rsid w:val="00DF2274"/>
    <w:rsid w:val="00E00142"/>
    <w:rsid w:val="00E07800"/>
    <w:rsid w:val="00E126BB"/>
    <w:rsid w:val="00E15C55"/>
    <w:rsid w:val="00E1601A"/>
    <w:rsid w:val="00E34781"/>
    <w:rsid w:val="00E410DC"/>
    <w:rsid w:val="00E46F10"/>
    <w:rsid w:val="00E5528C"/>
    <w:rsid w:val="00E642F8"/>
    <w:rsid w:val="00E802D3"/>
    <w:rsid w:val="00E86C9D"/>
    <w:rsid w:val="00E93D65"/>
    <w:rsid w:val="00E978C0"/>
    <w:rsid w:val="00EA040F"/>
    <w:rsid w:val="00EA2548"/>
    <w:rsid w:val="00EB5A17"/>
    <w:rsid w:val="00EC0A48"/>
    <w:rsid w:val="00ED738A"/>
    <w:rsid w:val="00ED7AB7"/>
    <w:rsid w:val="00EF5764"/>
    <w:rsid w:val="00F0179D"/>
    <w:rsid w:val="00F028C5"/>
    <w:rsid w:val="00F03687"/>
    <w:rsid w:val="00F04AE8"/>
    <w:rsid w:val="00F0635C"/>
    <w:rsid w:val="00F15E64"/>
    <w:rsid w:val="00F17A34"/>
    <w:rsid w:val="00F201DA"/>
    <w:rsid w:val="00F3073F"/>
    <w:rsid w:val="00F33C50"/>
    <w:rsid w:val="00F35560"/>
    <w:rsid w:val="00F439D2"/>
    <w:rsid w:val="00F442DA"/>
    <w:rsid w:val="00F514CA"/>
    <w:rsid w:val="00F5544F"/>
    <w:rsid w:val="00F8047B"/>
    <w:rsid w:val="00F80E00"/>
    <w:rsid w:val="00F9237F"/>
    <w:rsid w:val="00F975A5"/>
    <w:rsid w:val="00FB084A"/>
    <w:rsid w:val="00FB14F4"/>
    <w:rsid w:val="00FB3AEE"/>
    <w:rsid w:val="00FC2682"/>
    <w:rsid w:val="00FD2381"/>
    <w:rsid w:val="00FE3A14"/>
    <w:rsid w:val="00FE3C76"/>
    <w:rsid w:val="00FE4ED6"/>
    <w:rsid w:val="6C19C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9371"/>
  <w15:docId w15:val="{91FB21A8-AC0C-46ED-94AB-727748E0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609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5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A65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FA8"/>
  </w:style>
  <w:style w:type="paragraph" w:styleId="Alatunniste">
    <w:name w:val="footer"/>
    <w:basedOn w:val="Normaali"/>
    <w:link w:val="Ala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FA8"/>
  </w:style>
  <w:style w:type="paragraph" w:styleId="Seliteteksti">
    <w:name w:val="Balloon Text"/>
    <w:basedOn w:val="Normaali"/>
    <w:link w:val="SelitetekstiChar"/>
    <w:uiPriority w:val="99"/>
    <w:semiHidden/>
    <w:unhideWhenUsed/>
    <w:rsid w:val="007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2FA8"/>
    <w:rPr>
      <w:rFonts w:ascii="Tahoma" w:hAnsi="Tahoma" w:cs="Tahoma"/>
      <w:sz w:val="16"/>
      <w:szCs w:val="16"/>
    </w:rPr>
  </w:style>
  <w:style w:type="paragraph" w:customStyle="1" w:styleId="Golf-otsikko1">
    <w:name w:val="Golf-otsikko1"/>
    <w:basedOn w:val="Otsikko1"/>
    <w:next w:val="Normaali"/>
    <w:link w:val="Golf-otsikko1Char"/>
    <w:autoRedefine/>
    <w:qFormat/>
    <w:rsid w:val="006A42BC"/>
    <w:pPr>
      <w:pageBreakBefore/>
      <w:tabs>
        <w:tab w:val="left" w:pos="8085"/>
      </w:tabs>
      <w:autoSpaceDE w:val="0"/>
      <w:autoSpaceDN w:val="0"/>
      <w:adjustRightInd w:val="0"/>
      <w:spacing w:before="0" w:line="240" w:lineRule="auto"/>
      <w:ind w:right="118"/>
    </w:pPr>
    <w:rPr>
      <w:rFonts w:asciiTheme="minorHAnsi" w:hAnsiTheme="minorHAnsi" w:cstheme="minorHAnsi"/>
      <w:b w:val="0"/>
      <w:caps/>
      <w:color w:val="0000FF"/>
      <w:sz w:val="44"/>
      <w:szCs w:val="44"/>
    </w:rPr>
  </w:style>
  <w:style w:type="paragraph" w:customStyle="1" w:styleId="Golf-otsikko2">
    <w:name w:val="Golf-otsikko2"/>
    <w:basedOn w:val="Otsikko2"/>
    <w:link w:val="Golf-otsikko2Char"/>
    <w:qFormat/>
    <w:rsid w:val="00773063"/>
    <w:pPr>
      <w:autoSpaceDE w:val="0"/>
      <w:autoSpaceDN w:val="0"/>
      <w:adjustRightInd w:val="0"/>
      <w:spacing w:after="200" w:line="280" w:lineRule="exact"/>
    </w:pPr>
    <w:rPr>
      <w:rFonts w:ascii="Lucida Sans Unicode" w:hAnsi="Lucida Sans Unicode" w:cs="LucidaSans"/>
      <w:b w:val="0"/>
      <w:caps/>
      <w:color w:val="00B03F"/>
      <w:spacing w:val="-12"/>
      <w:sz w:val="24"/>
      <w:szCs w:val="24"/>
    </w:rPr>
  </w:style>
  <w:style w:type="character" w:customStyle="1" w:styleId="Otsikko1Char">
    <w:name w:val="Otsikko 1 Char"/>
    <w:link w:val="Otsikko1"/>
    <w:uiPriority w:val="9"/>
    <w:rsid w:val="005C5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lf-otsikko1Char">
    <w:name w:val="Golf-otsikko1 Char"/>
    <w:link w:val="Golf-otsikko1"/>
    <w:rsid w:val="006A42BC"/>
    <w:rPr>
      <w:rFonts w:asciiTheme="minorHAnsi" w:eastAsia="Times New Roman" w:hAnsiTheme="minorHAnsi" w:cstheme="minorHAnsi"/>
      <w:bCs/>
      <w:caps/>
      <w:color w:val="0000FF"/>
      <w:sz w:val="44"/>
      <w:szCs w:val="44"/>
      <w:lang w:eastAsia="en-US"/>
    </w:rPr>
  </w:style>
  <w:style w:type="paragraph" w:customStyle="1" w:styleId="Golf-teksti">
    <w:name w:val="Golf-teksti"/>
    <w:basedOn w:val="Normaali"/>
    <w:link w:val="Golf-tekstiChar"/>
    <w:qFormat/>
    <w:rsid w:val="00BD3CD0"/>
    <w:pPr>
      <w:autoSpaceDE w:val="0"/>
      <w:autoSpaceDN w:val="0"/>
      <w:adjustRightInd w:val="0"/>
      <w:spacing w:line="220" w:lineRule="exact"/>
    </w:pPr>
    <w:rPr>
      <w:rFonts w:ascii="Lucida Sans Unicode" w:hAnsi="Lucida Sans Unicode" w:cs="Lucida Sans Unicode"/>
      <w:color w:val="494948"/>
      <w:spacing w:val="-10"/>
      <w:sz w:val="17"/>
      <w:szCs w:val="17"/>
      <w:lang w:val="en-US"/>
    </w:rPr>
  </w:style>
  <w:style w:type="character" w:customStyle="1" w:styleId="Otsikko2Char">
    <w:name w:val="Otsikko 2 Char"/>
    <w:link w:val="Otsikko2"/>
    <w:uiPriority w:val="9"/>
    <w:semiHidden/>
    <w:rsid w:val="004A65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olf-otsikko2Char">
    <w:name w:val="Golf-otsikko2 Char"/>
    <w:link w:val="Golf-otsikko2"/>
    <w:rsid w:val="00773063"/>
    <w:rPr>
      <w:rFonts w:ascii="Lucida Sans Unicode" w:eastAsia="Times New Roman" w:hAnsi="Lucida Sans Unicode" w:cs="LucidaSans"/>
      <w:b/>
      <w:bCs/>
      <w:caps/>
      <w:color w:val="00B03F"/>
      <w:spacing w:val="-12"/>
      <w:sz w:val="24"/>
      <w:szCs w:val="24"/>
      <w:lang w:eastAsia="en-US"/>
    </w:rPr>
  </w:style>
  <w:style w:type="paragraph" w:customStyle="1" w:styleId="Golf-otsikko3">
    <w:name w:val="Golf-otsikko3"/>
    <w:basedOn w:val="Normaali"/>
    <w:link w:val="Golf-otsikko3Char"/>
    <w:qFormat/>
    <w:rsid w:val="00415583"/>
    <w:pPr>
      <w:spacing w:after="100" w:line="280" w:lineRule="exact"/>
      <w:outlineLvl w:val="2"/>
    </w:pPr>
    <w:rPr>
      <w:rFonts w:ascii="Lucida Sans Unicode" w:hAnsi="Lucida Sans Unicode" w:cs="Lucida Sans Unicode"/>
      <w:color w:val="00B03F"/>
      <w:spacing w:val="-12"/>
      <w:sz w:val="20"/>
      <w:szCs w:val="20"/>
      <w:lang w:val="en-US"/>
    </w:rPr>
  </w:style>
  <w:style w:type="paragraph" w:customStyle="1" w:styleId="Golf-ingressi">
    <w:name w:val="Golf-ingressi"/>
    <w:basedOn w:val="Golf-teksti"/>
    <w:link w:val="Golf-ingressiChar"/>
    <w:qFormat/>
    <w:rsid w:val="00415583"/>
    <w:pPr>
      <w:spacing w:before="300" w:after="300"/>
    </w:pPr>
    <w:rPr>
      <w:b/>
      <w:color w:val="002060"/>
      <w:spacing w:val="-4"/>
    </w:rPr>
  </w:style>
  <w:style w:type="character" w:customStyle="1" w:styleId="Golf-otsikko3Char">
    <w:name w:val="Golf-otsikko3 Char"/>
    <w:link w:val="Golf-otsikko3"/>
    <w:rsid w:val="00415583"/>
    <w:rPr>
      <w:rFonts w:ascii="Lucida Sans Unicode" w:hAnsi="Lucida Sans Unicode" w:cs="Lucida Sans Unicode"/>
      <w:color w:val="00B03F"/>
      <w:spacing w:val="-12"/>
      <w:lang w:val="en-US" w:eastAsia="en-US"/>
    </w:rPr>
  </w:style>
  <w:style w:type="paragraph" w:customStyle="1" w:styleId="Golf-lista">
    <w:name w:val="Golf-lista"/>
    <w:basedOn w:val="Golf-teksti"/>
    <w:link w:val="Golf-listaChar"/>
    <w:qFormat/>
    <w:rsid w:val="00E86C9D"/>
    <w:pPr>
      <w:numPr>
        <w:numId w:val="2"/>
      </w:numPr>
      <w:spacing w:after="120"/>
      <w:ind w:left="527" w:hanging="170"/>
    </w:pPr>
  </w:style>
  <w:style w:type="character" w:customStyle="1" w:styleId="Golf-tekstiChar">
    <w:name w:val="Golf-teksti Char"/>
    <w:link w:val="Golf-teksti"/>
    <w:rsid w:val="00BD3CD0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character" w:customStyle="1" w:styleId="Golf-ingressiChar">
    <w:name w:val="Golf-ingressi Char"/>
    <w:link w:val="Golf-ingressi"/>
    <w:rsid w:val="00415583"/>
    <w:rPr>
      <w:rFonts w:ascii="Lucida Sans Unicode" w:hAnsi="Lucida Sans Unicode" w:cs="Lucida Sans Unicode"/>
      <w:b/>
      <w:color w:val="002060"/>
      <w:spacing w:val="-4"/>
      <w:sz w:val="17"/>
      <w:szCs w:val="17"/>
      <w:lang w:val="en-US" w:eastAsia="en-US"/>
    </w:rPr>
  </w:style>
  <w:style w:type="character" w:customStyle="1" w:styleId="Golf-listaChar">
    <w:name w:val="Golf-lista Char"/>
    <w:link w:val="Golf-lista"/>
    <w:rsid w:val="00E86C9D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table" w:styleId="TaulukkoRuudukko">
    <w:name w:val="Table Grid"/>
    <w:basedOn w:val="Normaalitaulukko"/>
    <w:uiPriority w:val="59"/>
    <w:rsid w:val="00D53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D460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77FD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B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ASIAKKAAT\Golfliitto\Office-pohjat\Word\Golfliitto-word-esitepohja_v3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4C18A129AFCE4A9E15CFD3B08ACAE1" ma:contentTypeVersion="5" ma:contentTypeDescription="Luo uusi asiakirja." ma:contentTypeScope="" ma:versionID="8c4f985aa9e2a7139693afd5121f69f9">
  <xsd:schema xmlns:xsd="http://www.w3.org/2001/XMLSchema" xmlns:xs="http://www.w3.org/2001/XMLSchema" xmlns:p="http://schemas.microsoft.com/office/2006/metadata/properties" xmlns:ns2="b966b354-2c20-4a3f-ab3a-365e911050ea" targetNamespace="http://schemas.microsoft.com/office/2006/metadata/properties" ma:root="true" ma:fieldsID="5a810ab4b765a12eb3c8fe63ac16cc88" ns2:_="">
    <xsd:import namespace="b966b354-2c20-4a3f-ab3a-365e91105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b354-2c20-4a3f-ab3a-365e9110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34606-F8F3-4E67-B372-2ED3BEFD8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2BC8B-0062-4949-966C-3C8B67271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b354-2c20-4a3f-ab3a-365e91105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8C10F-E46E-4DC7-85EE-175697C6D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Golfliitto-word-esitepohja_v3</Template>
  <TotalTime>14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Arto Teittinen</cp:lastModifiedBy>
  <cp:revision>3</cp:revision>
  <cp:lastPrinted>2023-02-08T07:33:00Z</cp:lastPrinted>
  <dcterms:created xsi:type="dcterms:W3CDTF">2024-05-07T09:05:00Z</dcterms:created>
  <dcterms:modified xsi:type="dcterms:W3CDTF">2024-05-07T09:07:00Z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0x010100854C18A129AFCE4A9E15CFD3B08ACAE1</vt:lpwstr>
  </property>
</Properties>
</file>